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2" w:rsidRDefault="00CB1342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B1342" w:rsidRDefault="00CB1342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B1342" w:rsidRPr="00B41905" w:rsidRDefault="00CB1342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B1342" w:rsidRPr="00B41905" w:rsidRDefault="00CB1342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B1342" w:rsidRPr="00B41905" w:rsidRDefault="00CB1342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B1342" w:rsidRPr="00B41905" w:rsidRDefault="00CB1342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CB1342" w:rsidRDefault="00CB1342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B1342" w:rsidRPr="00B41905" w:rsidRDefault="00CB1342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CB1342" w:rsidRPr="00B41905" w:rsidRDefault="00CB1342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B1342" w:rsidRPr="00B41905" w:rsidRDefault="00CB1342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CB1342" w:rsidRDefault="00CB1342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26.01.2021                                                                                               № 3-р</w:t>
      </w:r>
    </w:p>
    <w:p w:rsidR="00CB1342" w:rsidRPr="00B41905" w:rsidRDefault="00CB1342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CB1342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1342" w:rsidRPr="00B51F4C" w:rsidRDefault="00CB1342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342" w:rsidRPr="00B51F4C" w:rsidRDefault="00CB1342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CB1342" w:rsidRPr="00B51F4C" w:rsidRDefault="00CB1342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CB1342" w:rsidRDefault="00CB1342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B1342" w:rsidRDefault="00CB1342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CB1342" w:rsidRPr="00E53368" w:rsidRDefault="00CB1342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CB1342" w:rsidRDefault="00CB1342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CB1342" w:rsidRDefault="00CB1342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10 февраля 2021 года.</w:t>
      </w:r>
    </w:p>
    <w:p w:rsidR="00CB1342" w:rsidRDefault="00CB1342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CB1342" w:rsidRPr="006611FB" w:rsidRDefault="00CB1342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CB1342" w:rsidRDefault="00CB1342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CB1342" w:rsidRDefault="00CB1342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Воронов Иван Георгиевич, глава сельского поселения Кедровый, председательствующий на публичных слушаниях;</w:t>
      </w:r>
    </w:p>
    <w:p w:rsidR="00CB1342" w:rsidRDefault="00CB1342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CB1342" w:rsidRDefault="00CB1342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Жевлаков Андрей Николаевич, председатель Совета депутатов сельского поселения Кедровый, член организационного комитета. </w:t>
      </w:r>
    </w:p>
    <w:p w:rsidR="00CB1342" w:rsidRPr="006F59BC" w:rsidRDefault="00CB1342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Евгений Юрьевич, общественный деятель сельского поселения Кедровый, член организационного комитета.</w:t>
      </w:r>
    </w:p>
    <w:p w:rsidR="00CB1342" w:rsidRPr="006F59BC" w:rsidRDefault="00CB1342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CB1342" w:rsidRDefault="00CB1342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B1342" w:rsidRDefault="00CB1342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И.Г. Воронов</w:t>
      </w:r>
    </w:p>
    <w:p w:rsidR="00CB1342" w:rsidRDefault="00CB1342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42" w:rsidRPr="00E53368" w:rsidRDefault="00CB1342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42" w:rsidRPr="001930B5" w:rsidRDefault="00CB1342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CB1342" w:rsidRPr="001930B5" w:rsidRDefault="00CB1342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CB1342" w:rsidRPr="001930B5" w:rsidRDefault="00CB1342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CB1342" w:rsidRPr="001930B5" w:rsidRDefault="00CB1342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CB1342" w:rsidRPr="001930B5" w:rsidRDefault="00CB1342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26.01.2021 № 3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CB1342" w:rsidRDefault="00CB1342" w:rsidP="005529E7">
      <w:pPr>
        <w:jc w:val="center"/>
        <w:outlineLvl w:val="0"/>
        <w:rPr>
          <w:b/>
          <w:sz w:val="28"/>
          <w:szCs w:val="28"/>
        </w:rPr>
      </w:pPr>
    </w:p>
    <w:p w:rsidR="00CB1342" w:rsidRPr="00BA525D" w:rsidRDefault="00CB1342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25D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CB1342" w:rsidRPr="00BA525D" w:rsidRDefault="00CB1342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1342" w:rsidRPr="00BA525D" w:rsidRDefault="00CB1342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РЕШЕНИЕ</w:t>
      </w:r>
    </w:p>
    <w:p w:rsidR="00CB1342" w:rsidRPr="00BA525D" w:rsidRDefault="00CB1342" w:rsidP="00BA525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342" w:rsidRPr="00BA525D" w:rsidRDefault="00CB1342" w:rsidP="00BA525D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от  00.00.2020                                                                                        № ПРОЕКТ</w:t>
      </w:r>
    </w:p>
    <w:p w:rsidR="00CB1342" w:rsidRPr="00BA525D" w:rsidRDefault="00CB1342" w:rsidP="00BA525D">
      <w:pPr>
        <w:spacing w:line="240" w:lineRule="auto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п.Кедровый</w:t>
      </w:r>
    </w:p>
    <w:p w:rsidR="00CB1342" w:rsidRPr="0018097E" w:rsidRDefault="00CB1342" w:rsidP="00BA525D">
      <w:pPr>
        <w:pStyle w:val="Heading1"/>
        <w:rPr>
          <w:color w:val="000000"/>
          <w:szCs w:val="28"/>
        </w:rPr>
      </w:pPr>
      <w:r w:rsidRPr="0018097E">
        <w:rPr>
          <w:color w:val="000000"/>
          <w:szCs w:val="28"/>
        </w:rPr>
        <w:t>О внесении изменений и дополнений</w:t>
      </w:r>
    </w:p>
    <w:p w:rsidR="00CB1342" w:rsidRDefault="00CB1342" w:rsidP="00BA525D">
      <w:pPr>
        <w:pStyle w:val="Heading1"/>
      </w:pPr>
      <w:r w:rsidRPr="0018097E">
        <w:t xml:space="preserve">в Устав сельского поселения Кедровый </w:t>
      </w:r>
    </w:p>
    <w:p w:rsidR="00CB1342" w:rsidRPr="008019B0" w:rsidRDefault="00CB1342" w:rsidP="006148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B1342" w:rsidRPr="008019B0" w:rsidRDefault="00CB1342" w:rsidP="006148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773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от 08.12.2020 № 411-ФЗ «</w:t>
      </w:r>
      <w:r w:rsidRPr="0016144B">
        <w:rPr>
          <w:rFonts w:ascii="Times New Roman" w:hAnsi="Times New Roman"/>
          <w:color w:val="000000"/>
          <w:sz w:val="28"/>
          <w:szCs w:val="28"/>
        </w:rPr>
        <w:t>О 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изменений в Федеральный закон «</w:t>
      </w:r>
      <w:r w:rsidRPr="0016144B">
        <w:rPr>
          <w:rFonts w:ascii="Times New Roman" w:hAnsi="Times New Roman"/>
          <w:color w:val="000000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color w:val="000000"/>
          <w:sz w:val="28"/>
          <w:szCs w:val="28"/>
        </w:rPr>
        <w:t>тавов муниципальных образований»</w:t>
      </w:r>
      <w:r w:rsidRPr="0016144B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44 Федерального закона «</w:t>
      </w:r>
      <w:r w:rsidRPr="0016144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</w:t>
      </w:r>
      <w:r w:rsidRPr="0024304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5438">
        <w:rPr>
          <w:rFonts w:ascii="Times New Roman" w:hAnsi="Times New Roman"/>
          <w:color w:val="000000"/>
          <w:sz w:val="28"/>
          <w:szCs w:val="28"/>
        </w:rPr>
        <w:t>от 22.12.2020 № 445-ФЗ «О внесении изменений в отдельные законодател</w:t>
      </w:r>
      <w:r>
        <w:rPr>
          <w:rFonts w:ascii="Times New Roman" w:hAnsi="Times New Roman"/>
          <w:color w:val="000000"/>
          <w:sz w:val="28"/>
          <w:szCs w:val="28"/>
        </w:rPr>
        <w:t>ьные акты Российской Федерации»</w:t>
      </w:r>
      <w:r w:rsidRPr="0024304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от 30.12.2020 № 518-ФЗ «</w:t>
      </w:r>
      <w:r w:rsidRPr="006148C5">
        <w:rPr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3773F">
        <w:rPr>
          <w:rFonts w:ascii="Times New Roman" w:hAnsi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Кедровый</w:t>
      </w:r>
      <w:r w:rsidRPr="0083773F">
        <w:rPr>
          <w:rFonts w:ascii="Times New Roman" w:hAnsi="Times New Roman"/>
          <w:color w:val="000000"/>
          <w:sz w:val="28"/>
          <w:szCs w:val="28"/>
        </w:rPr>
        <w:t>,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1342" w:rsidRPr="008019B0" w:rsidRDefault="00CB1342" w:rsidP="006148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342" w:rsidRPr="000967F4" w:rsidRDefault="00CB1342" w:rsidP="006148D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67F4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CB1342" w:rsidRPr="008019B0" w:rsidRDefault="00CB1342" w:rsidP="0061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РЕШИЛ:</w:t>
      </w:r>
    </w:p>
    <w:p w:rsidR="00CB1342" w:rsidRPr="008019B0" w:rsidRDefault="00CB1342" w:rsidP="0061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1342" w:rsidRPr="00965438" w:rsidRDefault="00CB1342" w:rsidP="0061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019B0">
        <w:rPr>
          <w:rFonts w:ascii="Times New Roman" w:hAnsi="Times New Roman"/>
          <w:sz w:val="28"/>
          <w:szCs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019B0">
        <w:rPr>
          <w:rFonts w:ascii="Times New Roman" w:hAnsi="Times New Roman"/>
          <w:sz w:val="28"/>
          <w:szCs w:val="28"/>
        </w:rPr>
        <w:t xml:space="preserve"> от </w:t>
      </w:r>
      <w:r w:rsidRPr="00723953">
        <w:rPr>
          <w:rFonts w:ascii="Times New Roman" w:hAnsi="Times New Roman"/>
          <w:sz w:val="28"/>
          <w:szCs w:val="28"/>
        </w:rPr>
        <w:t>22.07.2009 № 58 (</w:t>
      </w:r>
      <w:r>
        <w:rPr>
          <w:rFonts w:ascii="Times New Roman" w:hAnsi="Times New Roman"/>
          <w:sz w:val="28"/>
          <w:szCs w:val="28"/>
        </w:rPr>
        <w:t>с изменениями на 12.10.2020 года</w:t>
      </w:r>
      <w:r w:rsidRPr="00965438">
        <w:rPr>
          <w:rFonts w:ascii="Times New Roman" w:hAnsi="Times New Roman"/>
          <w:sz w:val="28"/>
          <w:szCs w:val="28"/>
        </w:rPr>
        <w:t>, следующие изменения:</w:t>
      </w:r>
    </w:p>
    <w:p w:rsidR="00CB1342" w:rsidRPr="00965438" w:rsidRDefault="00CB1342" w:rsidP="0061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342" w:rsidRPr="00965438" w:rsidRDefault="00CB1342" w:rsidP="006148D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37 части 1 статьи 3 изложить в следующей редакции:</w:t>
      </w:r>
    </w:p>
    <w:p w:rsidR="00CB1342" w:rsidRPr="00965438" w:rsidRDefault="00CB1342" w:rsidP="006148D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54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965438">
        <w:rPr>
          <w:rFonts w:ascii="Times New Roman" w:hAnsi="Times New Roman"/>
          <w:sz w:val="28"/>
          <w:szCs w:val="28"/>
        </w:rPr>
        <w:t>) участие в соответствии с федеральным законом в выполнении</w:t>
      </w:r>
      <w:r>
        <w:rPr>
          <w:rFonts w:ascii="Times New Roman" w:hAnsi="Times New Roman"/>
          <w:sz w:val="28"/>
          <w:szCs w:val="28"/>
        </w:rPr>
        <w:t xml:space="preserve"> комплексных кадастровых работ;».</w:t>
      </w:r>
    </w:p>
    <w:p w:rsidR="00CB1342" w:rsidRDefault="00CB1342" w:rsidP="006148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1 статьи 3 дополнить пунктом 38 следующего содержания:</w:t>
      </w:r>
    </w:p>
    <w:p w:rsidR="00CB1342" w:rsidRDefault="00CB1342" w:rsidP="006148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«38) </w:t>
      </w:r>
      <w:r w:rsidRPr="006148C5">
        <w:rPr>
          <w:rFonts w:ascii="Times New Roman" w:hAnsi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ascii="Times New Roman" w:hAnsi="Times New Roman"/>
          <w:sz w:val="28"/>
          <w:szCs w:val="28"/>
        </w:rPr>
        <w:t>арственный реестр недвижимости.».</w:t>
      </w:r>
    </w:p>
    <w:p w:rsidR="00CB1342" w:rsidRPr="000A5497" w:rsidRDefault="00CB1342" w:rsidP="006148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части 5</w:t>
      </w:r>
      <w:r w:rsidRPr="00B82502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45</w:t>
      </w:r>
      <w:r w:rsidRPr="00B82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0A5497">
        <w:rPr>
          <w:rFonts w:ascii="Times New Roman" w:hAnsi="Times New Roman"/>
          <w:sz w:val="28"/>
          <w:szCs w:val="28"/>
        </w:rPr>
        <w:t>со дня его</w:t>
      </w:r>
      <w:r>
        <w:rPr>
          <w:rFonts w:ascii="Times New Roman" w:hAnsi="Times New Roman"/>
          <w:sz w:val="28"/>
          <w:szCs w:val="28"/>
        </w:rPr>
        <w:t xml:space="preserve">» заменить словами «со дня </w:t>
      </w:r>
      <w:r w:rsidRPr="000A5497">
        <w:rPr>
          <w:rFonts w:ascii="Times New Roman" w:hAnsi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>
        <w:rPr>
          <w:rFonts w:ascii="Times New Roman" w:hAnsi="Times New Roman"/>
          <w:sz w:val="28"/>
          <w:szCs w:val="28"/>
        </w:rPr>
        <w:t>а от 21 июля 2005 года № 97-ФЗ «</w:t>
      </w:r>
      <w:r w:rsidRPr="000A5497">
        <w:rPr>
          <w:rFonts w:ascii="Times New Roman" w:hAnsi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</w:rPr>
        <w:t>тавов муниципальных образований».</w:t>
      </w:r>
    </w:p>
    <w:p w:rsidR="00CB1342" w:rsidRPr="00AF4A4D" w:rsidRDefault="00CB1342" w:rsidP="00614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AF4A4D">
        <w:rPr>
          <w:rFonts w:ascii="Times New Roman" w:hAnsi="Times New Roman"/>
          <w:sz w:val="28"/>
          <w:szCs w:val="28"/>
        </w:rPr>
        <w:t>:</w:t>
      </w:r>
    </w:p>
    <w:p w:rsidR="00CB1342" w:rsidRPr="00AF4A4D" w:rsidRDefault="00CB1342" w:rsidP="00614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CB1342" w:rsidRPr="00AF4A4D" w:rsidRDefault="00CB1342" w:rsidP="00614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B1342" w:rsidRDefault="00CB1342" w:rsidP="00614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 xml:space="preserve">3. </w:t>
      </w: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23</w:t>
      </w:r>
      <w:r w:rsidRPr="0032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CB1342" w:rsidRDefault="00CB1342" w:rsidP="00614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29 июня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CB1342" w:rsidRPr="00321FCD" w:rsidRDefault="00CB1342" w:rsidP="00614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07 июня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CB1342" w:rsidRPr="00AF4A4D" w:rsidRDefault="00CB1342" w:rsidP="00614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CB1342" w:rsidRPr="00AF4A4D" w:rsidRDefault="00CB1342" w:rsidP="006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342" w:rsidRPr="00BA525D" w:rsidRDefault="00CB1342" w:rsidP="00BA525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B1342" w:rsidRPr="00BA525D" w:rsidRDefault="00CB1342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Глава сельского</w:t>
      </w:r>
    </w:p>
    <w:p w:rsidR="00CB1342" w:rsidRPr="00BA525D" w:rsidRDefault="00CB1342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сельского поселения Кедровый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   поселения Кедровый</w:t>
      </w:r>
    </w:p>
    <w:p w:rsidR="00CB1342" w:rsidRPr="00BA525D" w:rsidRDefault="00CB1342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B1342" w:rsidRPr="00BA525D" w:rsidRDefault="00CB1342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______________А.Н. Жевлаков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>______________И.Г. Воронов</w:t>
      </w:r>
    </w:p>
    <w:p w:rsidR="00CB1342" w:rsidRPr="00BA525D" w:rsidRDefault="00CB1342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Pr="00BA525D" w:rsidRDefault="00CB1342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Pr="00BA525D" w:rsidRDefault="00CB1342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342" w:rsidRDefault="00CB1342" w:rsidP="005F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342" w:rsidRDefault="00CB1342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342" w:rsidRPr="005F5911" w:rsidRDefault="00CB1342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CB1342" w:rsidRPr="005F5911" w:rsidRDefault="00CB1342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CB1342" w:rsidRPr="005F5911" w:rsidRDefault="00CB1342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CB1342" w:rsidRPr="005F5911" w:rsidRDefault="00CB1342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CB1342" w:rsidRPr="005F5911" w:rsidRDefault="00CB1342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26.01.2021 № 3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CB1342" w:rsidRDefault="00CB1342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1342" w:rsidRPr="00E53368" w:rsidRDefault="00CB1342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CB1342" w:rsidRPr="00E53368" w:rsidRDefault="00CB1342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CB1342" w:rsidRPr="00B46662" w:rsidRDefault="00CB1342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CB1342" w:rsidRPr="00B46662" w:rsidRDefault="00CB1342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CB1342" w:rsidRPr="00B46662" w:rsidRDefault="00CB1342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CB1342" w:rsidRPr="00B46662" w:rsidRDefault="00CB1342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CB1342" w:rsidRPr="00B46662" w:rsidRDefault="00CB1342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CB1342" w:rsidRPr="00B46662" w:rsidRDefault="00CB1342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CB1342" w:rsidRPr="00B46662" w:rsidRDefault="00CB134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CB1342" w:rsidRPr="00B46662" w:rsidRDefault="00CB134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CB1342" w:rsidRPr="00B46662" w:rsidRDefault="00CB134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CB1342" w:rsidRPr="00B46662" w:rsidRDefault="00CB1342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CB1342" w:rsidRDefault="00CB1342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CB1342" w:rsidRPr="007004A2" w:rsidRDefault="00CB1342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342" w:rsidRPr="00B46662" w:rsidRDefault="00CB1342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342" w:rsidRPr="00B46662" w:rsidRDefault="00CB1342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342" w:rsidRPr="00B46662" w:rsidRDefault="00CB1342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342" w:rsidRPr="00B46662" w:rsidRDefault="00CB1342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342" w:rsidRPr="00B46662" w:rsidRDefault="00CB1342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CB1342" w:rsidRPr="00B46662" w:rsidRDefault="00CB1342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CB1342" w:rsidRPr="00B46662" w:rsidRDefault="00CB1342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CB1342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42" w:rsidRDefault="00CB1342" w:rsidP="007004A2">
      <w:pPr>
        <w:spacing w:after="0" w:line="240" w:lineRule="auto"/>
      </w:pPr>
      <w:r>
        <w:separator/>
      </w:r>
    </w:p>
  </w:endnote>
  <w:endnote w:type="continuationSeparator" w:id="0">
    <w:p w:rsidR="00CB1342" w:rsidRDefault="00CB1342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42" w:rsidRDefault="00CB1342" w:rsidP="007004A2">
      <w:pPr>
        <w:spacing w:after="0" w:line="240" w:lineRule="auto"/>
      </w:pPr>
      <w:r>
        <w:separator/>
      </w:r>
    </w:p>
  </w:footnote>
  <w:footnote w:type="continuationSeparator" w:id="0">
    <w:p w:rsidR="00CB1342" w:rsidRDefault="00CB1342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41B32"/>
    <w:rsid w:val="00045079"/>
    <w:rsid w:val="00045E2C"/>
    <w:rsid w:val="000479C1"/>
    <w:rsid w:val="00084D6C"/>
    <w:rsid w:val="000967F4"/>
    <w:rsid w:val="000A3A80"/>
    <w:rsid w:val="000A5497"/>
    <w:rsid w:val="000B14F1"/>
    <w:rsid w:val="000B4B16"/>
    <w:rsid w:val="000C3DD6"/>
    <w:rsid w:val="000C7E35"/>
    <w:rsid w:val="000D089F"/>
    <w:rsid w:val="000E1108"/>
    <w:rsid w:val="00101613"/>
    <w:rsid w:val="00103137"/>
    <w:rsid w:val="00106CA3"/>
    <w:rsid w:val="00112100"/>
    <w:rsid w:val="00114D3B"/>
    <w:rsid w:val="00133604"/>
    <w:rsid w:val="00134ADA"/>
    <w:rsid w:val="00140403"/>
    <w:rsid w:val="0014103C"/>
    <w:rsid w:val="001432CB"/>
    <w:rsid w:val="0015065F"/>
    <w:rsid w:val="0016144B"/>
    <w:rsid w:val="0018097E"/>
    <w:rsid w:val="001930B5"/>
    <w:rsid w:val="001A2912"/>
    <w:rsid w:val="001C252B"/>
    <w:rsid w:val="001D073F"/>
    <w:rsid w:val="001E1A5B"/>
    <w:rsid w:val="001F08F4"/>
    <w:rsid w:val="0020639C"/>
    <w:rsid w:val="00243043"/>
    <w:rsid w:val="00254E8A"/>
    <w:rsid w:val="00261E15"/>
    <w:rsid w:val="00271124"/>
    <w:rsid w:val="00282653"/>
    <w:rsid w:val="00283678"/>
    <w:rsid w:val="00294ACF"/>
    <w:rsid w:val="002D1236"/>
    <w:rsid w:val="002D38BE"/>
    <w:rsid w:val="002E0969"/>
    <w:rsid w:val="002F00E4"/>
    <w:rsid w:val="002F08F6"/>
    <w:rsid w:val="002F0C43"/>
    <w:rsid w:val="002F7044"/>
    <w:rsid w:val="00303CE1"/>
    <w:rsid w:val="00320D8D"/>
    <w:rsid w:val="00321FCD"/>
    <w:rsid w:val="00332D58"/>
    <w:rsid w:val="00361C60"/>
    <w:rsid w:val="003652A6"/>
    <w:rsid w:val="003703AE"/>
    <w:rsid w:val="00380CF9"/>
    <w:rsid w:val="00383522"/>
    <w:rsid w:val="00383745"/>
    <w:rsid w:val="00392960"/>
    <w:rsid w:val="003B27BD"/>
    <w:rsid w:val="003E2F54"/>
    <w:rsid w:val="0040541B"/>
    <w:rsid w:val="0041667A"/>
    <w:rsid w:val="004210C8"/>
    <w:rsid w:val="00435BE8"/>
    <w:rsid w:val="004528EA"/>
    <w:rsid w:val="00456649"/>
    <w:rsid w:val="0046177F"/>
    <w:rsid w:val="004908C0"/>
    <w:rsid w:val="004C194F"/>
    <w:rsid w:val="004C767C"/>
    <w:rsid w:val="004F5C28"/>
    <w:rsid w:val="004F697F"/>
    <w:rsid w:val="005529E7"/>
    <w:rsid w:val="005800A3"/>
    <w:rsid w:val="0058635B"/>
    <w:rsid w:val="0059343C"/>
    <w:rsid w:val="00593713"/>
    <w:rsid w:val="005A7C19"/>
    <w:rsid w:val="005C2040"/>
    <w:rsid w:val="005C7497"/>
    <w:rsid w:val="005D49ED"/>
    <w:rsid w:val="005D6159"/>
    <w:rsid w:val="005E3E4F"/>
    <w:rsid w:val="005F55CA"/>
    <w:rsid w:val="005F5911"/>
    <w:rsid w:val="006041F4"/>
    <w:rsid w:val="0061020C"/>
    <w:rsid w:val="006145E8"/>
    <w:rsid w:val="006148C5"/>
    <w:rsid w:val="006148D0"/>
    <w:rsid w:val="006611FB"/>
    <w:rsid w:val="006A35F9"/>
    <w:rsid w:val="006A4FBF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01BB0"/>
    <w:rsid w:val="00723953"/>
    <w:rsid w:val="00724E75"/>
    <w:rsid w:val="007254D4"/>
    <w:rsid w:val="00747099"/>
    <w:rsid w:val="00754BBD"/>
    <w:rsid w:val="0075534C"/>
    <w:rsid w:val="00760E34"/>
    <w:rsid w:val="0076741A"/>
    <w:rsid w:val="00781B71"/>
    <w:rsid w:val="00787A02"/>
    <w:rsid w:val="00797AD2"/>
    <w:rsid w:val="007B6FFF"/>
    <w:rsid w:val="007C1EFB"/>
    <w:rsid w:val="007C7415"/>
    <w:rsid w:val="007D458D"/>
    <w:rsid w:val="007E3CAE"/>
    <w:rsid w:val="0080186F"/>
    <w:rsid w:val="008019B0"/>
    <w:rsid w:val="008201BB"/>
    <w:rsid w:val="0083773F"/>
    <w:rsid w:val="00845664"/>
    <w:rsid w:val="008A2DC9"/>
    <w:rsid w:val="008B4B13"/>
    <w:rsid w:val="008B603A"/>
    <w:rsid w:val="008D66EA"/>
    <w:rsid w:val="008E7E29"/>
    <w:rsid w:val="00913BB9"/>
    <w:rsid w:val="00955118"/>
    <w:rsid w:val="00961492"/>
    <w:rsid w:val="00965438"/>
    <w:rsid w:val="00966315"/>
    <w:rsid w:val="00976E49"/>
    <w:rsid w:val="009842DA"/>
    <w:rsid w:val="009978A4"/>
    <w:rsid w:val="009A1EE9"/>
    <w:rsid w:val="009D280B"/>
    <w:rsid w:val="009D34BA"/>
    <w:rsid w:val="009F2D3D"/>
    <w:rsid w:val="00A323C0"/>
    <w:rsid w:val="00A36A85"/>
    <w:rsid w:val="00A615B9"/>
    <w:rsid w:val="00A74967"/>
    <w:rsid w:val="00AB14C2"/>
    <w:rsid w:val="00AB31A1"/>
    <w:rsid w:val="00AC0492"/>
    <w:rsid w:val="00AF4A4D"/>
    <w:rsid w:val="00B06C0A"/>
    <w:rsid w:val="00B1699F"/>
    <w:rsid w:val="00B338FD"/>
    <w:rsid w:val="00B41905"/>
    <w:rsid w:val="00B46662"/>
    <w:rsid w:val="00B51F4C"/>
    <w:rsid w:val="00B82502"/>
    <w:rsid w:val="00B83A02"/>
    <w:rsid w:val="00B93D99"/>
    <w:rsid w:val="00BA525D"/>
    <w:rsid w:val="00BC0955"/>
    <w:rsid w:val="00BE5288"/>
    <w:rsid w:val="00BF06D8"/>
    <w:rsid w:val="00C046A0"/>
    <w:rsid w:val="00C34028"/>
    <w:rsid w:val="00C36145"/>
    <w:rsid w:val="00C3679B"/>
    <w:rsid w:val="00C41F27"/>
    <w:rsid w:val="00C44B84"/>
    <w:rsid w:val="00C46D62"/>
    <w:rsid w:val="00C51811"/>
    <w:rsid w:val="00C55315"/>
    <w:rsid w:val="00C93347"/>
    <w:rsid w:val="00CB0600"/>
    <w:rsid w:val="00CB1342"/>
    <w:rsid w:val="00CC50F4"/>
    <w:rsid w:val="00CD5EDA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B7FDB"/>
    <w:rsid w:val="00DC0BF0"/>
    <w:rsid w:val="00DC41E2"/>
    <w:rsid w:val="00E03477"/>
    <w:rsid w:val="00E44CF4"/>
    <w:rsid w:val="00E53368"/>
    <w:rsid w:val="00E54413"/>
    <w:rsid w:val="00E7364F"/>
    <w:rsid w:val="00EA5B47"/>
    <w:rsid w:val="00EB0A6A"/>
    <w:rsid w:val="00EB298B"/>
    <w:rsid w:val="00EC19F0"/>
    <w:rsid w:val="00EC3E56"/>
    <w:rsid w:val="00EF4DD8"/>
    <w:rsid w:val="00F26439"/>
    <w:rsid w:val="00F418EC"/>
    <w:rsid w:val="00F438E6"/>
    <w:rsid w:val="00F43B4D"/>
    <w:rsid w:val="00F910DD"/>
    <w:rsid w:val="00F9154F"/>
    <w:rsid w:val="00FB15B6"/>
    <w:rsid w:val="00FB7E13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3237</TotalTime>
  <Pages>7</Pages>
  <Words>1695</Words>
  <Characters>9667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2021-01-26T05:41:00Z</cp:lastPrinted>
  <dcterms:created xsi:type="dcterms:W3CDTF">2017-03-14T06:59:00Z</dcterms:created>
  <dcterms:modified xsi:type="dcterms:W3CDTF">2021-01-26T05:42:00Z</dcterms:modified>
</cp:coreProperties>
</file>